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98" w:rsidRDefault="008F5098" w:rsidP="00C37A06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E09DD" w:rsidRPr="008F5098" w:rsidRDefault="002F7B3D" w:rsidP="00C37A0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F5098">
        <w:rPr>
          <w:rFonts w:ascii="Arial" w:hAnsi="Arial" w:cs="Arial"/>
          <w:b/>
          <w:sz w:val="24"/>
          <w:szCs w:val="24"/>
        </w:rPr>
        <w:t>DECRETO n</w:t>
      </w:r>
      <w:r w:rsidR="001E09DD" w:rsidRPr="008F5098">
        <w:rPr>
          <w:rFonts w:ascii="Arial" w:hAnsi="Arial" w:cs="Arial"/>
          <w:b/>
          <w:sz w:val="24"/>
          <w:szCs w:val="24"/>
        </w:rPr>
        <w:t>º</w:t>
      </w:r>
      <w:r w:rsidR="005F360C" w:rsidRPr="008F5098">
        <w:rPr>
          <w:rFonts w:ascii="Arial" w:hAnsi="Arial" w:cs="Arial"/>
          <w:b/>
          <w:sz w:val="24"/>
          <w:szCs w:val="24"/>
        </w:rPr>
        <w:t xml:space="preserve"> </w:t>
      </w:r>
      <w:r w:rsidR="008F5098" w:rsidRPr="008F5098">
        <w:rPr>
          <w:rFonts w:ascii="Arial" w:hAnsi="Arial" w:cs="Arial"/>
          <w:b/>
          <w:color w:val="000000" w:themeColor="text1"/>
          <w:sz w:val="24"/>
          <w:szCs w:val="24"/>
        </w:rPr>
        <w:t>029</w:t>
      </w:r>
      <w:r w:rsidR="00BC16B1" w:rsidRPr="008F5098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8F509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D57BC">
        <w:rPr>
          <w:rFonts w:ascii="Arial" w:hAnsi="Arial" w:cs="Arial"/>
          <w:b/>
          <w:color w:val="000000" w:themeColor="text1"/>
          <w:sz w:val="24"/>
          <w:szCs w:val="24"/>
        </w:rPr>
        <w:t xml:space="preserve">07 </w:t>
      </w:r>
      <w:r w:rsidRPr="008F5098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="008F5098" w:rsidRPr="008F5098">
        <w:rPr>
          <w:rFonts w:ascii="Arial" w:hAnsi="Arial" w:cs="Arial"/>
          <w:b/>
          <w:sz w:val="24"/>
          <w:szCs w:val="24"/>
        </w:rPr>
        <w:t xml:space="preserve"> fevereiro</w:t>
      </w:r>
      <w:r w:rsidR="00B103DD" w:rsidRPr="008F5098">
        <w:rPr>
          <w:rFonts w:ascii="Arial" w:hAnsi="Arial" w:cs="Arial"/>
          <w:b/>
          <w:sz w:val="24"/>
          <w:szCs w:val="24"/>
        </w:rPr>
        <w:t xml:space="preserve"> </w:t>
      </w:r>
      <w:r w:rsidRPr="008F5098">
        <w:rPr>
          <w:rFonts w:ascii="Arial" w:hAnsi="Arial" w:cs="Arial"/>
          <w:b/>
          <w:sz w:val="24"/>
          <w:szCs w:val="24"/>
        </w:rPr>
        <w:t>de</w:t>
      </w:r>
      <w:r w:rsidR="001E09DD" w:rsidRPr="008F5098">
        <w:rPr>
          <w:rFonts w:ascii="Arial" w:hAnsi="Arial" w:cs="Arial"/>
          <w:b/>
          <w:sz w:val="24"/>
          <w:szCs w:val="24"/>
        </w:rPr>
        <w:t xml:space="preserve"> </w:t>
      </w:r>
      <w:r w:rsidR="00976D06" w:rsidRPr="008F5098">
        <w:rPr>
          <w:rFonts w:ascii="Arial" w:hAnsi="Arial" w:cs="Arial"/>
          <w:b/>
          <w:sz w:val="24"/>
          <w:szCs w:val="24"/>
        </w:rPr>
        <w:t>201</w:t>
      </w:r>
      <w:r w:rsidR="00B96682" w:rsidRPr="008F5098">
        <w:rPr>
          <w:rFonts w:ascii="Arial" w:hAnsi="Arial" w:cs="Arial"/>
          <w:b/>
          <w:sz w:val="24"/>
          <w:szCs w:val="24"/>
        </w:rPr>
        <w:t>8</w:t>
      </w:r>
      <w:r w:rsidR="00BC16B1" w:rsidRPr="008F5098">
        <w:rPr>
          <w:rFonts w:ascii="Arial" w:hAnsi="Arial" w:cs="Arial"/>
          <w:b/>
          <w:sz w:val="24"/>
          <w:szCs w:val="24"/>
        </w:rPr>
        <w:t>.</w:t>
      </w:r>
    </w:p>
    <w:p w:rsidR="001E09DD" w:rsidRPr="006B69B1" w:rsidRDefault="001E09DD" w:rsidP="00C37A06">
      <w:pPr>
        <w:tabs>
          <w:tab w:val="left" w:pos="3828"/>
        </w:tabs>
        <w:spacing w:line="360" w:lineRule="auto"/>
        <w:rPr>
          <w:rFonts w:ascii="Garamond" w:hAnsi="Garamond"/>
          <w:b/>
          <w:i/>
          <w:sz w:val="24"/>
          <w:szCs w:val="24"/>
        </w:rPr>
      </w:pPr>
    </w:p>
    <w:p w:rsidR="004D4D23" w:rsidRPr="006B69B1" w:rsidRDefault="00FA3C86" w:rsidP="00C37A06">
      <w:pPr>
        <w:tabs>
          <w:tab w:val="left" w:pos="3969"/>
        </w:tabs>
        <w:spacing w:line="360" w:lineRule="auto"/>
        <w:ind w:left="3969"/>
        <w:jc w:val="both"/>
        <w:rPr>
          <w:rFonts w:ascii="Garamond" w:hAnsi="Garamond"/>
          <w:b/>
          <w:i/>
          <w:sz w:val="24"/>
          <w:szCs w:val="24"/>
        </w:rPr>
      </w:pPr>
      <w:r w:rsidRPr="006B69B1">
        <w:rPr>
          <w:rFonts w:ascii="Garamond" w:hAnsi="Garamond"/>
          <w:b/>
          <w:i/>
          <w:sz w:val="24"/>
          <w:szCs w:val="24"/>
        </w:rPr>
        <w:t>“</w:t>
      </w:r>
      <w:r w:rsidR="00C965C0">
        <w:rPr>
          <w:rFonts w:ascii="Garamond" w:hAnsi="Garamond"/>
          <w:b/>
          <w:i/>
          <w:sz w:val="24"/>
          <w:szCs w:val="24"/>
        </w:rPr>
        <w:t xml:space="preserve">Autoriza, por Permissão, </w:t>
      </w:r>
      <w:r w:rsidR="002F7B3D" w:rsidRPr="006B69B1">
        <w:rPr>
          <w:rFonts w:ascii="Garamond" w:hAnsi="Garamond"/>
          <w:b/>
          <w:i/>
          <w:sz w:val="24"/>
          <w:szCs w:val="24"/>
        </w:rPr>
        <w:t xml:space="preserve">que o imóvel público </w:t>
      </w:r>
      <w:r w:rsidR="004A39EC">
        <w:rPr>
          <w:rFonts w:ascii="Garamond" w:hAnsi="Garamond"/>
          <w:b/>
          <w:i/>
          <w:sz w:val="24"/>
          <w:szCs w:val="24"/>
        </w:rPr>
        <w:t xml:space="preserve">Escola Municipal </w:t>
      </w:r>
      <w:proofErr w:type="spellStart"/>
      <w:r w:rsidR="004A39EC">
        <w:rPr>
          <w:rFonts w:ascii="Garamond" w:hAnsi="Garamond"/>
          <w:b/>
          <w:i/>
          <w:sz w:val="24"/>
          <w:szCs w:val="24"/>
        </w:rPr>
        <w:t>Cleriston</w:t>
      </w:r>
      <w:proofErr w:type="spellEnd"/>
      <w:r w:rsidR="004A39EC">
        <w:rPr>
          <w:rFonts w:ascii="Garamond" w:hAnsi="Garamond"/>
          <w:b/>
          <w:i/>
          <w:sz w:val="24"/>
          <w:szCs w:val="24"/>
        </w:rPr>
        <w:t xml:space="preserve"> Andrade </w:t>
      </w:r>
      <w:r w:rsidR="008F5098">
        <w:rPr>
          <w:rFonts w:ascii="Garamond" w:hAnsi="Garamond"/>
          <w:b/>
          <w:i/>
          <w:sz w:val="24"/>
          <w:szCs w:val="24"/>
        </w:rPr>
        <w:t>seja utilizado para desenvolver as</w:t>
      </w:r>
      <w:r w:rsidR="004A39EC">
        <w:rPr>
          <w:rFonts w:ascii="Garamond" w:hAnsi="Garamond"/>
          <w:b/>
          <w:i/>
          <w:sz w:val="24"/>
          <w:szCs w:val="24"/>
        </w:rPr>
        <w:t xml:space="preserve"> atividades da Associação Nossa Senhora dos Navegantes</w:t>
      </w:r>
      <w:r w:rsidR="00B96682">
        <w:rPr>
          <w:rFonts w:ascii="Garamond" w:hAnsi="Garamond"/>
          <w:b/>
          <w:i/>
          <w:sz w:val="24"/>
          <w:szCs w:val="24"/>
        </w:rPr>
        <w:t>.</w:t>
      </w:r>
      <w:r w:rsidR="002105EF" w:rsidRPr="006B69B1">
        <w:rPr>
          <w:rFonts w:ascii="Garamond" w:hAnsi="Garamond"/>
          <w:b/>
          <w:i/>
          <w:sz w:val="24"/>
          <w:szCs w:val="24"/>
        </w:rPr>
        <w:t>”</w:t>
      </w:r>
    </w:p>
    <w:p w:rsidR="00876BE4" w:rsidRPr="006B69B1" w:rsidRDefault="00876BE4" w:rsidP="00C37A06">
      <w:pPr>
        <w:spacing w:line="360" w:lineRule="auto"/>
        <w:ind w:firstLine="851"/>
        <w:rPr>
          <w:rFonts w:ascii="Garamond" w:hAnsi="Garamond"/>
          <w:i/>
          <w:sz w:val="24"/>
          <w:szCs w:val="24"/>
        </w:rPr>
      </w:pPr>
    </w:p>
    <w:p w:rsidR="001E09DD" w:rsidRPr="00C965C0" w:rsidRDefault="006C5509" w:rsidP="00C37A06">
      <w:pPr>
        <w:spacing w:line="360" w:lineRule="auto"/>
        <w:ind w:firstLine="851"/>
        <w:jc w:val="both"/>
        <w:rPr>
          <w:rFonts w:ascii="Garamond" w:hAnsi="Garamond"/>
          <w:sz w:val="24"/>
          <w:szCs w:val="24"/>
        </w:rPr>
      </w:pPr>
      <w:r w:rsidRPr="006B69B1">
        <w:rPr>
          <w:rFonts w:ascii="Garamond" w:hAnsi="Garamond"/>
          <w:b/>
          <w:sz w:val="24"/>
          <w:szCs w:val="24"/>
        </w:rPr>
        <w:t>O</w:t>
      </w:r>
      <w:r w:rsidR="001E09DD" w:rsidRPr="006B69B1">
        <w:rPr>
          <w:rFonts w:ascii="Garamond" w:hAnsi="Garamond"/>
          <w:b/>
          <w:sz w:val="24"/>
          <w:szCs w:val="24"/>
        </w:rPr>
        <w:t xml:space="preserve"> PREFEIT</w:t>
      </w:r>
      <w:r w:rsidRPr="006B69B1">
        <w:rPr>
          <w:rFonts w:ascii="Garamond" w:hAnsi="Garamond"/>
          <w:b/>
          <w:sz w:val="24"/>
          <w:szCs w:val="24"/>
        </w:rPr>
        <w:t>O</w:t>
      </w:r>
      <w:r w:rsidR="001E09DD" w:rsidRPr="006B69B1">
        <w:rPr>
          <w:rFonts w:ascii="Garamond" w:hAnsi="Garamond"/>
          <w:b/>
          <w:sz w:val="24"/>
          <w:szCs w:val="24"/>
        </w:rPr>
        <w:t xml:space="preserve"> MUNICIPAL DE ANTONIO CARD</w:t>
      </w:r>
      <w:r w:rsidR="00CC2F92" w:rsidRPr="006B69B1">
        <w:rPr>
          <w:rFonts w:ascii="Garamond" w:hAnsi="Garamond"/>
          <w:b/>
          <w:sz w:val="24"/>
          <w:szCs w:val="24"/>
        </w:rPr>
        <w:t>OSO,</w:t>
      </w:r>
      <w:r w:rsidR="00CC2F92" w:rsidRPr="006B69B1">
        <w:rPr>
          <w:rFonts w:ascii="Garamond" w:hAnsi="Garamond"/>
          <w:sz w:val="24"/>
          <w:szCs w:val="24"/>
        </w:rPr>
        <w:t xml:space="preserve"> Estado da Bahia, no uso d</w:t>
      </w:r>
      <w:r w:rsidR="001E09DD" w:rsidRPr="006B69B1">
        <w:rPr>
          <w:rFonts w:ascii="Garamond" w:hAnsi="Garamond"/>
          <w:sz w:val="24"/>
          <w:szCs w:val="24"/>
        </w:rPr>
        <w:t xml:space="preserve">as </w:t>
      </w:r>
      <w:r w:rsidR="00007FEE" w:rsidRPr="006B69B1">
        <w:rPr>
          <w:rFonts w:ascii="Garamond" w:hAnsi="Garamond"/>
          <w:sz w:val="24"/>
          <w:szCs w:val="24"/>
        </w:rPr>
        <w:t xml:space="preserve">suas </w:t>
      </w:r>
      <w:r w:rsidR="00BF15AB" w:rsidRPr="006B69B1">
        <w:rPr>
          <w:rFonts w:ascii="Garamond" w:hAnsi="Garamond"/>
          <w:sz w:val="24"/>
          <w:szCs w:val="24"/>
        </w:rPr>
        <w:t>atribuições</w:t>
      </w:r>
      <w:r w:rsidR="00BC16B1" w:rsidRPr="006B69B1">
        <w:rPr>
          <w:rFonts w:ascii="Garamond" w:hAnsi="Garamond"/>
          <w:sz w:val="24"/>
          <w:szCs w:val="24"/>
        </w:rPr>
        <w:t xml:space="preserve">, que lhe conferem </w:t>
      </w:r>
      <w:r w:rsidR="00202C35" w:rsidRPr="00C965C0">
        <w:rPr>
          <w:rFonts w:ascii="Garamond" w:hAnsi="Garamond"/>
          <w:sz w:val="24"/>
          <w:szCs w:val="24"/>
        </w:rPr>
        <w:t xml:space="preserve">o art. 78, XXIX, art. </w:t>
      </w:r>
      <w:r w:rsidR="00BC16B1" w:rsidRPr="00C965C0">
        <w:rPr>
          <w:rFonts w:ascii="Garamond" w:hAnsi="Garamond"/>
          <w:sz w:val="24"/>
          <w:szCs w:val="24"/>
        </w:rPr>
        <w:t xml:space="preserve">100, I, </w:t>
      </w:r>
      <w:r w:rsidR="00202C35" w:rsidRPr="00C965C0">
        <w:rPr>
          <w:rFonts w:ascii="Garamond" w:hAnsi="Garamond"/>
          <w:sz w:val="24"/>
          <w:szCs w:val="24"/>
        </w:rPr>
        <w:t xml:space="preserve">e art. 112, § 3º, todos </w:t>
      </w:r>
      <w:r w:rsidR="00BC16B1" w:rsidRPr="00C965C0">
        <w:rPr>
          <w:rFonts w:ascii="Garamond" w:hAnsi="Garamond"/>
          <w:sz w:val="24"/>
          <w:szCs w:val="24"/>
        </w:rPr>
        <w:t>da Lei Orgânica Municipal:</w:t>
      </w:r>
    </w:p>
    <w:p w:rsidR="00BF15AB" w:rsidRPr="00C965C0" w:rsidRDefault="00BF15AB" w:rsidP="00C37A06">
      <w:pPr>
        <w:spacing w:line="360" w:lineRule="auto"/>
        <w:ind w:firstLine="851"/>
        <w:jc w:val="both"/>
        <w:rPr>
          <w:rFonts w:ascii="Garamond" w:hAnsi="Garamond"/>
          <w:sz w:val="24"/>
          <w:szCs w:val="24"/>
        </w:rPr>
      </w:pPr>
    </w:p>
    <w:p w:rsidR="00BF15AB" w:rsidRPr="00C965C0" w:rsidRDefault="00F972DA" w:rsidP="004272F4">
      <w:pPr>
        <w:spacing w:line="360" w:lineRule="auto"/>
        <w:ind w:firstLine="851"/>
        <w:jc w:val="both"/>
        <w:rPr>
          <w:rFonts w:ascii="Garamond" w:hAnsi="Garamond"/>
          <w:sz w:val="24"/>
          <w:szCs w:val="24"/>
        </w:rPr>
      </w:pPr>
      <w:r w:rsidRPr="00C965C0">
        <w:rPr>
          <w:rFonts w:ascii="Garamond" w:hAnsi="Garamond"/>
          <w:sz w:val="24"/>
          <w:szCs w:val="24"/>
        </w:rPr>
        <w:t xml:space="preserve">CONSIDERANDO </w:t>
      </w:r>
      <w:r w:rsidR="00BC16B1" w:rsidRPr="00C965C0">
        <w:rPr>
          <w:rFonts w:ascii="Garamond" w:hAnsi="Garamond"/>
          <w:sz w:val="24"/>
          <w:szCs w:val="24"/>
        </w:rPr>
        <w:t xml:space="preserve">que </w:t>
      </w:r>
      <w:r w:rsidR="00B96682">
        <w:rPr>
          <w:rFonts w:ascii="Garamond" w:hAnsi="Garamond"/>
          <w:sz w:val="24"/>
          <w:szCs w:val="24"/>
        </w:rPr>
        <w:t xml:space="preserve">o imóvel público situado </w:t>
      </w:r>
      <w:r w:rsidR="004A39EC">
        <w:rPr>
          <w:rFonts w:ascii="Garamond" w:hAnsi="Garamond"/>
          <w:sz w:val="24"/>
          <w:szCs w:val="24"/>
        </w:rPr>
        <w:t xml:space="preserve">na Comunidade do </w:t>
      </w:r>
      <w:proofErr w:type="spellStart"/>
      <w:r w:rsidR="004A39EC">
        <w:rPr>
          <w:rFonts w:ascii="Garamond" w:hAnsi="Garamond"/>
          <w:sz w:val="24"/>
          <w:szCs w:val="24"/>
        </w:rPr>
        <w:t>Pernanbuco</w:t>
      </w:r>
      <w:proofErr w:type="spellEnd"/>
      <w:r w:rsidR="00B96682" w:rsidRPr="004A39EC">
        <w:rPr>
          <w:rFonts w:ascii="Garamond" w:hAnsi="Garamond"/>
          <w:sz w:val="24"/>
          <w:szCs w:val="24"/>
        </w:rPr>
        <w:t xml:space="preserve"> encontra-se fechado</w:t>
      </w:r>
      <w:r w:rsidR="008F5098">
        <w:rPr>
          <w:rFonts w:ascii="Garamond" w:hAnsi="Garamond"/>
          <w:sz w:val="24"/>
          <w:szCs w:val="24"/>
        </w:rPr>
        <w:t xml:space="preserve"> há mais de 15 anos</w:t>
      </w:r>
      <w:r w:rsidR="00B96682" w:rsidRPr="004A39EC">
        <w:rPr>
          <w:rFonts w:ascii="Garamond" w:hAnsi="Garamond"/>
          <w:sz w:val="24"/>
          <w:szCs w:val="24"/>
        </w:rPr>
        <w:t>.</w:t>
      </w:r>
    </w:p>
    <w:p w:rsidR="004272F4" w:rsidRPr="00C965C0" w:rsidRDefault="004272F4" w:rsidP="004272F4">
      <w:pPr>
        <w:spacing w:line="360" w:lineRule="auto"/>
        <w:ind w:firstLine="851"/>
        <w:jc w:val="both"/>
        <w:rPr>
          <w:rFonts w:ascii="Garamond" w:hAnsi="Garamond"/>
          <w:sz w:val="24"/>
          <w:szCs w:val="24"/>
        </w:rPr>
      </w:pPr>
    </w:p>
    <w:p w:rsidR="00BC28DB" w:rsidRPr="006B69B1" w:rsidRDefault="004272F4" w:rsidP="00C37A06">
      <w:pPr>
        <w:spacing w:line="360" w:lineRule="auto"/>
        <w:ind w:firstLine="851"/>
        <w:jc w:val="both"/>
        <w:rPr>
          <w:rFonts w:ascii="Garamond" w:hAnsi="Garamond"/>
          <w:b/>
          <w:sz w:val="24"/>
          <w:szCs w:val="24"/>
        </w:rPr>
      </w:pPr>
      <w:r w:rsidRPr="00C965C0">
        <w:rPr>
          <w:rFonts w:ascii="Garamond" w:hAnsi="Garamond"/>
          <w:sz w:val="24"/>
          <w:szCs w:val="24"/>
        </w:rPr>
        <w:t xml:space="preserve">CONSIDERANDO </w:t>
      </w:r>
      <w:r w:rsidR="00B96682">
        <w:rPr>
          <w:rFonts w:ascii="Garamond" w:hAnsi="Garamond"/>
          <w:sz w:val="24"/>
          <w:szCs w:val="24"/>
        </w:rPr>
        <w:t xml:space="preserve">que a Associação </w:t>
      </w:r>
      <w:r w:rsidR="004A39EC">
        <w:rPr>
          <w:rFonts w:ascii="Garamond" w:hAnsi="Garamond"/>
          <w:sz w:val="24"/>
          <w:szCs w:val="24"/>
        </w:rPr>
        <w:t>Nossa Senhora dos Navegantes</w:t>
      </w:r>
      <w:r w:rsidR="00B96682">
        <w:rPr>
          <w:rFonts w:ascii="Garamond" w:hAnsi="Garamond"/>
          <w:sz w:val="24"/>
          <w:szCs w:val="24"/>
        </w:rPr>
        <w:t xml:space="preserve">, desenvolve na comunidade importante </w:t>
      </w:r>
      <w:r w:rsidR="004A39EC">
        <w:rPr>
          <w:rFonts w:ascii="Garamond" w:hAnsi="Garamond"/>
          <w:sz w:val="24"/>
          <w:szCs w:val="24"/>
        </w:rPr>
        <w:t>projeto na área do Associativismo Comunitário</w:t>
      </w:r>
      <w:r w:rsidR="00B96682">
        <w:rPr>
          <w:rFonts w:ascii="Garamond" w:hAnsi="Garamond"/>
          <w:sz w:val="24"/>
          <w:szCs w:val="24"/>
        </w:rPr>
        <w:t xml:space="preserve">, </w:t>
      </w:r>
      <w:r w:rsidR="00C965C0">
        <w:rPr>
          <w:rFonts w:ascii="Garamond" w:hAnsi="Garamond"/>
          <w:b/>
          <w:sz w:val="24"/>
          <w:szCs w:val="24"/>
        </w:rPr>
        <w:t>RESOLVE</w:t>
      </w:r>
      <w:r w:rsidR="00BC28DB" w:rsidRPr="006B69B1">
        <w:rPr>
          <w:rFonts w:ascii="Garamond" w:hAnsi="Garamond"/>
          <w:b/>
          <w:sz w:val="24"/>
          <w:szCs w:val="24"/>
        </w:rPr>
        <w:t>:</w:t>
      </w:r>
    </w:p>
    <w:p w:rsidR="00BC28DB" w:rsidRPr="006B69B1" w:rsidRDefault="00BC28DB" w:rsidP="00C37A06">
      <w:pPr>
        <w:spacing w:line="360" w:lineRule="auto"/>
        <w:ind w:firstLine="851"/>
        <w:jc w:val="both"/>
        <w:rPr>
          <w:rFonts w:ascii="Garamond" w:hAnsi="Garamond"/>
          <w:sz w:val="24"/>
          <w:szCs w:val="24"/>
        </w:rPr>
      </w:pPr>
    </w:p>
    <w:p w:rsidR="001718FF" w:rsidRPr="00C965C0" w:rsidRDefault="00BC28DB" w:rsidP="00C37A06">
      <w:pPr>
        <w:spacing w:line="360" w:lineRule="auto"/>
        <w:ind w:firstLine="851"/>
        <w:jc w:val="both"/>
        <w:rPr>
          <w:rFonts w:ascii="Garamond" w:hAnsi="Garamond"/>
          <w:sz w:val="24"/>
          <w:szCs w:val="24"/>
        </w:rPr>
      </w:pPr>
      <w:r w:rsidRPr="00C965C0">
        <w:rPr>
          <w:rFonts w:ascii="Garamond" w:hAnsi="Garamond"/>
          <w:b/>
          <w:sz w:val="24"/>
          <w:szCs w:val="24"/>
        </w:rPr>
        <w:t>Art. 1º</w:t>
      </w:r>
      <w:r w:rsidRPr="00C965C0">
        <w:rPr>
          <w:rFonts w:ascii="Garamond" w:hAnsi="Garamond"/>
          <w:sz w:val="24"/>
          <w:szCs w:val="24"/>
        </w:rPr>
        <w:t xml:space="preserve"> </w:t>
      </w:r>
      <w:r w:rsidR="00BF15AB" w:rsidRPr="00C965C0">
        <w:rPr>
          <w:rFonts w:ascii="Garamond" w:hAnsi="Garamond"/>
          <w:sz w:val="24"/>
          <w:szCs w:val="24"/>
        </w:rPr>
        <w:t xml:space="preserve">- </w:t>
      </w:r>
      <w:r w:rsidR="00C965C0">
        <w:rPr>
          <w:rFonts w:ascii="Garamond" w:hAnsi="Garamond"/>
          <w:sz w:val="24"/>
          <w:szCs w:val="24"/>
        </w:rPr>
        <w:t xml:space="preserve">Permitir por até </w:t>
      </w:r>
      <w:r w:rsidR="004A39EC" w:rsidRPr="004A39EC">
        <w:rPr>
          <w:rFonts w:ascii="Garamond" w:hAnsi="Garamond"/>
          <w:sz w:val="24"/>
          <w:szCs w:val="24"/>
        </w:rPr>
        <w:t>03(três</w:t>
      </w:r>
      <w:r w:rsidR="00C965C0" w:rsidRPr="004A39EC">
        <w:rPr>
          <w:rFonts w:ascii="Garamond" w:hAnsi="Garamond"/>
          <w:sz w:val="24"/>
          <w:szCs w:val="24"/>
        </w:rPr>
        <w:t>) ano</w:t>
      </w:r>
      <w:r w:rsidR="008F5098">
        <w:rPr>
          <w:rFonts w:ascii="Garamond" w:hAnsi="Garamond"/>
          <w:sz w:val="24"/>
          <w:szCs w:val="24"/>
        </w:rPr>
        <w:t>s</w:t>
      </w:r>
      <w:r w:rsidR="00C965C0">
        <w:rPr>
          <w:rFonts w:ascii="Garamond" w:hAnsi="Garamond"/>
          <w:sz w:val="24"/>
          <w:szCs w:val="24"/>
        </w:rPr>
        <w:t xml:space="preserve"> </w:t>
      </w:r>
      <w:r w:rsidR="004A39EC">
        <w:rPr>
          <w:rFonts w:ascii="Garamond" w:hAnsi="Garamond"/>
          <w:sz w:val="24"/>
          <w:szCs w:val="24"/>
        </w:rPr>
        <w:t>que o imóvel público ESCOLA</w:t>
      </w:r>
      <w:r w:rsidR="008F5098">
        <w:rPr>
          <w:rFonts w:ascii="Garamond" w:hAnsi="Garamond"/>
          <w:sz w:val="24"/>
          <w:szCs w:val="24"/>
        </w:rPr>
        <w:t xml:space="preserve"> MUNICIPAL CLERISTON ANDRADE</w:t>
      </w:r>
      <w:r w:rsidR="00C965C0">
        <w:rPr>
          <w:rFonts w:ascii="Garamond" w:hAnsi="Garamond"/>
          <w:sz w:val="24"/>
          <w:szCs w:val="24"/>
        </w:rPr>
        <w:t xml:space="preserve">, situado na </w:t>
      </w:r>
      <w:r w:rsidR="004A39EC">
        <w:rPr>
          <w:rFonts w:ascii="Garamond" w:hAnsi="Garamond"/>
          <w:sz w:val="24"/>
          <w:szCs w:val="24"/>
        </w:rPr>
        <w:t>Faz. Pernambuco, nº S/N</w:t>
      </w:r>
      <w:r w:rsidR="00C965C0" w:rsidRPr="004A39EC">
        <w:rPr>
          <w:rFonts w:ascii="Garamond" w:hAnsi="Garamond"/>
          <w:sz w:val="24"/>
          <w:szCs w:val="24"/>
        </w:rPr>
        <w:t>,</w:t>
      </w:r>
      <w:r w:rsidR="00C965C0">
        <w:rPr>
          <w:rFonts w:ascii="Garamond" w:hAnsi="Garamond"/>
          <w:sz w:val="24"/>
          <w:szCs w:val="24"/>
        </w:rPr>
        <w:t xml:space="preserve"> </w:t>
      </w:r>
      <w:r w:rsidR="004A39EC">
        <w:rPr>
          <w:rFonts w:ascii="Garamond" w:hAnsi="Garamond"/>
          <w:sz w:val="24"/>
          <w:szCs w:val="24"/>
        </w:rPr>
        <w:t>zona rural</w:t>
      </w:r>
      <w:r w:rsidR="00C965C0">
        <w:rPr>
          <w:rFonts w:ascii="Garamond" w:hAnsi="Garamond"/>
          <w:sz w:val="24"/>
          <w:szCs w:val="24"/>
        </w:rPr>
        <w:t>, neste Município,</w:t>
      </w:r>
      <w:r w:rsidR="00C965C0" w:rsidRPr="00C965C0">
        <w:rPr>
          <w:rFonts w:ascii="Garamond" w:hAnsi="Garamond"/>
          <w:sz w:val="24"/>
          <w:szCs w:val="24"/>
        </w:rPr>
        <w:t xml:space="preserve"> seja utilizado para </w:t>
      </w:r>
      <w:r w:rsidR="00B305A2">
        <w:rPr>
          <w:rFonts w:ascii="Garamond" w:hAnsi="Garamond"/>
          <w:sz w:val="24"/>
          <w:szCs w:val="24"/>
        </w:rPr>
        <w:t>insta</w:t>
      </w:r>
      <w:r w:rsidR="008F5098">
        <w:rPr>
          <w:rFonts w:ascii="Garamond" w:hAnsi="Garamond"/>
          <w:sz w:val="24"/>
          <w:szCs w:val="24"/>
        </w:rPr>
        <w:t>lação</w:t>
      </w:r>
      <w:r w:rsidR="00B305A2">
        <w:rPr>
          <w:rFonts w:ascii="Garamond" w:hAnsi="Garamond"/>
          <w:sz w:val="24"/>
          <w:szCs w:val="24"/>
        </w:rPr>
        <w:t xml:space="preserve"> </w:t>
      </w:r>
      <w:r w:rsidR="004A39EC">
        <w:rPr>
          <w:rFonts w:ascii="Garamond" w:hAnsi="Garamond"/>
          <w:sz w:val="24"/>
          <w:szCs w:val="24"/>
        </w:rPr>
        <w:t xml:space="preserve">da Sede da Associação Nossa Senhora </w:t>
      </w:r>
      <w:r w:rsidR="004A39EC" w:rsidRPr="004A39EC">
        <w:rPr>
          <w:rFonts w:ascii="Garamond" w:hAnsi="Garamond"/>
          <w:sz w:val="24"/>
          <w:szCs w:val="24"/>
        </w:rPr>
        <w:t>dos</w:t>
      </w:r>
      <w:r w:rsidR="004A39EC">
        <w:rPr>
          <w:rFonts w:ascii="Garamond" w:hAnsi="Garamond"/>
          <w:sz w:val="24"/>
          <w:szCs w:val="24"/>
        </w:rPr>
        <w:t xml:space="preserve"> Navegantes.</w:t>
      </w:r>
    </w:p>
    <w:p w:rsidR="00BC28DB" w:rsidRPr="006B69B1" w:rsidRDefault="00BC28DB" w:rsidP="00C37A06">
      <w:pPr>
        <w:spacing w:line="360" w:lineRule="auto"/>
        <w:ind w:firstLine="851"/>
        <w:jc w:val="both"/>
        <w:rPr>
          <w:rFonts w:ascii="Garamond" w:hAnsi="Garamond"/>
          <w:sz w:val="24"/>
          <w:szCs w:val="24"/>
        </w:rPr>
      </w:pPr>
      <w:r w:rsidRPr="006B69B1">
        <w:rPr>
          <w:rFonts w:ascii="Garamond" w:hAnsi="Garamond"/>
          <w:b/>
          <w:sz w:val="24"/>
          <w:szCs w:val="24"/>
        </w:rPr>
        <w:t>Art. 2º</w:t>
      </w:r>
      <w:r w:rsidRPr="006B69B1">
        <w:rPr>
          <w:rFonts w:ascii="Garamond" w:hAnsi="Garamond"/>
          <w:sz w:val="24"/>
          <w:szCs w:val="24"/>
        </w:rPr>
        <w:t xml:space="preserve"> </w:t>
      </w:r>
      <w:r w:rsidR="00BF15AB" w:rsidRPr="006B69B1">
        <w:rPr>
          <w:rFonts w:ascii="Garamond" w:hAnsi="Garamond"/>
          <w:sz w:val="24"/>
          <w:szCs w:val="24"/>
        </w:rPr>
        <w:t xml:space="preserve">- </w:t>
      </w:r>
      <w:r w:rsidR="00AF3E96" w:rsidRPr="006B69B1">
        <w:rPr>
          <w:rFonts w:ascii="Garamond" w:hAnsi="Garamond"/>
          <w:sz w:val="24"/>
          <w:szCs w:val="24"/>
        </w:rPr>
        <w:t>Este Decreto entra em vigor na data da sua publicação, revogadas as disposições em contrário.</w:t>
      </w:r>
    </w:p>
    <w:p w:rsidR="00BF15AB" w:rsidRPr="006B69B1" w:rsidRDefault="00BF15AB" w:rsidP="00C37A06">
      <w:pPr>
        <w:spacing w:line="360" w:lineRule="auto"/>
        <w:ind w:firstLine="851"/>
        <w:jc w:val="both"/>
        <w:rPr>
          <w:rFonts w:ascii="Garamond" w:hAnsi="Garamond"/>
          <w:sz w:val="24"/>
          <w:szCs w:val="24"/>
        </w:rPr>
      </w:pPr>
    </w:p>
    <w:p w:rsidR="00AF3E96" w:rsidRPr="006B69B1" w:rsidRDefault="00F972DA" w:rsidP="00C37A06">
      <w:pPr>
        <w:spacing w:line="360" w:lineRule="auto"/>
        <w:ind w:firstLine="851"/>
        <w:jc w:val="both"/>
        <w:rPr>
          <w:rFonts w:ascii="Garamond" w:hAnsi="Garamond"/>
          <w:sz w:val="24"/>
          <w:szCs w:val="24"/>
        </w:rPr>
      </w:pPr>
      <w:r w:rsidRPr="006B69B1">
        <w:rPr>
          <w:rFonts w:ascii="Garamond" w:hAnsi="Garamond"/>
          <w:sz w:val="24"/>
          <w:szCs w:val="24"/>
        </w:rPr>
        <w:t>Gabinete do Prefeito,</w:t>
      </w:r>
      <w:r w:rsidR="00AF3E96" w:rsidRPr="006B69B1">
        <w:rPr>
          <w:rFonts w:ascii="Garamond" w:hAnsi="Garamond"/>
          <w:sz w:val="24"/>
          <w:szCs w:val="24"/>
        </w:rPr>
        <w:t xml:space="preserve"> </w:t>
      </w:r>
      <w:r w:rsidR="008F5098">
        <w:rPr>
          <w:rFonts w:ascii="Garamond" w:hAnsi="Garamond"/>
          <w:sz w:val="24"/>
          <w:szCs w:val="24"/>
        </w:rPr>
        <w:t>07 de fevereiro</w:t>
      </w:r>
      <w:r w:rsidR="00B96682">
        <w:rPr>
          <w:rFonts w:ascii="Garamond" w:hAnsi="Garamond"/>
          <w:sz w:val="24"/>
          <w:szCs w:val="24"/>
        </w:rPr>
        <w:t xml:space="preserve"> de 2018</w:t>
      </w:r>
      <w:r w:rsidR="00AF3E96" w:rsidRPr="006B69B1">
        <w:rPr>
          <w:rFonts w:ascii="Garamond" w:hAnsi="Garamond"/>
          <w:sz w:val="24"/>
          <w:szCs w:val="24"/>
        </w:rPr>
        <w:t>.</w:t>
      </w:r>
    </w:p>
    <w:p w:rsidR="00AF3E96" w:rsidRPr="006B69B1" w:rsidRDefault="00AF3E96" w:rsidP="00C37A06">
      <w:pPr>
        <w:spacing w:line="360" w:lineRule="auto"/>
        <w:ind w:firstLine="851"/>
        <w:jc w:val="both"/>
        <w:rPr>
          <w:rFonts w:ascii="Garamond" w:hAnsi="Garamond"/>
          <w:sz w:val="24"/>
          <w:szCs w:val="24"/>
        </w:rPr>
      </w:pPr>
    </w:p>
    <w:p w:rsidR="00AF3E96" w:rsidRPr="006B69B1" w:rsidRDefault="00AF3E96" w:rsidP="00C37A06">
      <w:pPr>
        <w:spacing w:line="360" w:lineRule="auto"/>
        <w:ind w:firstLine="851"/>
        <w:jc w:val="both"/>
        <w:rPr>
          <w:rFonts w:ascii="Garamond" w:hAnsi="Garamond"/>
          <w:sz w:val="24"/>
          <w:szCs w:val="24"/>
        </w:rPr>
      </w:pPr>
    </w:p>
    <w:p w:rsidR="00AF3E96" w:rsidRPr="006B69B1" w:rsidRDefault="00C37A06" w:rsidP="001D0066">
      <w:pPr>
        <w:spacing w:line="360" w:lineRule="auto"/>
        <w:ind w:firstLine="851"/>
        <w:jc w:val="center"/>
        <w:rPr>
          <w:rFonts w:ascii="Garamond" w:hAnsi="Garamond"/>
          <w:b/>
          <w:i/>
          <w:sz w:val="24"/>
          <w:szCs w:val="24"/>
        </w:rPr>
      </w:pPr>
      <w:r w:rsidRPr="006B69B1">
        <w:rPr>
          <w:rFonts w:ascii="Garamond" w:hAnsi="Garamond"/>
          <w:b/>
          <w:i/>
          <w:sz w:val="24"/>
          <w:szCs w:val="24"/>
        </w:rPr>
        <w:t xml:space="preserve">Antonio Mário Rodrigues </w:t>
      </w:r>
      <w:r w:rsidR="00F972DA" w:rsidRPr="006B69B1">
        <w:rPr>
          <w:rFonts w:ascii="Garamond" w:hAnsi="Garamond"/>
          <w:b/>
          <w:i/>
          <w:sz w:val="24"/>
          <w:szCs w:val="24"/>
        </w:rPr>
        <w:t>d</w:t>
      </w:r>
      <w:r w:rsidRPr="006B69B1">
        <w:rPr>
          <w:rFonts w:ascii="Garamond" w:hAnsi="Garamond"/>
          <w:b/>
          <w:i/>
          <w:sz w:val="24"/>
          <w:szCs w:val="24"/>
        </w:rPr>
        <w:t>e Sousa</w:t>
      </w:r>
    </w:p>
    <w:p w:rsidR="003C6624" w:rsidRPr="006B69B1" w:rsidRDefault="00C37A06" w:rsidP="001D0066">
      <w:pPr>
        <w:spacing w:line="360" w:lineRule="auto"/>
        <w:ind w:firstLine="851"/>
        <w:jc w:val="center"/>
        <w:rPr>
          <w:rFonts w:ascii="Garamond" w:hAnsi="Garamond"/>
          <w:b/>
          <w:i/>
          <w:sz w:val="24"/>
          <w:szCs w:val="24"/>
        </w:rPr>
      </w:pPr>
      <w:r w:rsidRPr="006B69B1">
        <w:rPr>
          <w:rFonts w:ascii="Garamond" w:hAnsi="Garamond"/>
          <w:b/>
          <w:i/>
          <w:sz w:val="24"/>
          <w:szCs w:val="24"/>
        </w:rPr>
        <w:t>Prefeito Municipal</w:t>
      </w:r>
    </w:p>
    <w:sectPr w:rsidR="003C6624" w:rsidRPr="006B69B1">
      <w:headerReference w:type="default" r:id="rId6"/>
      <w:footerReference w:type="default" r:id="rId7"/>
      <w:pgSz w:w="11907" w:h="16840" w:code="9"/>
      <w:pgMar w:top="1134" w:right="1134" w:bottom="1134" w:left="170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69" w:rsidRDefault="00D77069">
      <w:r>
        <w:separator/>
      </w:r>
    </w:p>
  </w:endnote>
  <w:endnote w:type="continuationSeparator" w:id="0">
    <w:p w:rsidR="00D77069" w:rsidRDefault="00D7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DD" w:rsidRDefault="001E09DD">
    <w:pPr>
      <w:pStyle w:val="Rodap"/>
      <w:pBdr>
        <w:top w:val="single" w:sz="4" w:space="1" w:color="auto"/>
      </w:pBdr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Rua Coronel João Augusto, 49 – Centro – Telefax: XXX(75) 3230-2111</w:t>
    </w:r>
  </w:p>
  <w:p w:rsidR="001E09DD" w:rsidRDefault="001E09DD">
    <w:pPr>
      <w:pStyle w:val="Rodap"/>
      <w:pBdr>
        <w:top w:val="single" w:sz="4" w:space="1" w:color="auto"/>
      </w:pBdr>
      <w:jc w:val="center"/>
      <w:rPr>
        <w:rFonts w:ascii="Arial" w:hAnsi="Arial"/>
        <w:color w:val="000080"/>
        <w:sz w:val="20"/>
      </w:rPr>
    </w:pPr>
    <w:r>
      <w:rPr>
        <w:rFonts w:ascii="Arial" w:hAnsi="Arial"/>
        <w:sz w:val="20"/>
      </w:rPr>
      <w:t>CEP. 44.180-000 – Antônio Cardoso – Bahia -  CNPJ – 13.607.494/0001-19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69" w:rsidRDefault="00D77069">
      <w:r>
        <w:separator/>
      </w:r>
    </w:p>
  </w:footnote>
  <w:footnote w:type="continuationSeparator" w:id="0">
    <w:p w:rsidR="00D77069" w:rsidRDefault="00D77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176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23"/>
      <w:gridCol w:w="6091"/>
      <w:gridCol w:w="283"/>
      <w:gridCol w:w="1843"/>
      <w:gridCol w:w="425"/>
    </w:tblGrid>
    <w:tr w:rsidR="009914E8" w:rsidTr="009914E8">
      <w:tc>
        <w:tcPr>
          <w:tcW w:w="1423" w:type="dxa"/>
        </w:tcPr>
        <w:p w:rsidR="009914E8" w:rsidRDefault="00B96682" w:rsidP="00390473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762000" cy="10382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1" w:type="dxa"/>
        </w:tcPr>
        <w:p w:rsidR="009914E8" w:rsidRPr="00BF7E68" w:rsidRDefault="009914E8" w:rsidP="00390473">
          <w:pPr>
            <w:pStyle w:val="Cabealho"/>
            <w:tabs>
              <w:tab w:val="clear" w:pos="4419"/>
              <w:tab w:val="clear" w:pos="8838"/>
            </w:tabs>
            <w:rPr>
              <w:rFonts w:ascii="Arial Black" w:hAnsi="Arial Black"/>
              <w:sz w:val="20"/>
            </w:rPr>
          </w:pPr>
        </w:p>
        <w:p w:rsidR="009914E8" w:rsidRPr="00BF7E68" w:rsidRDefault="009914E8" w:rsidP="00390473">
          <w:pPr>
            <w:pStyle w:val="Cabealho"/>
            <w:tabs>
              <w:tab w:val="clear" w:pos="4419"/>
              <w:tab w:val="clear" w:pos="8838"/>
            </w:tabs>
            <w:rPr>
              <w:rFonts w:ascii="Arial Black" w:hAnsi="Arial Black"/>
              <w:sz w:val="20"/>
            </w:rPr>
          </w:pPr>
        </w:p>
        <w:p w:rsidR="009914E8" w:rsidRPr="00BF7E68" w:rsidRDefault="009914E8" w:rsidP="00390473">
          <w:pPr>
            <w:pStyle w:val="Cabealho"/>
            <w:tabs>
              <w:tab w:val="clear" w:pos="4419"/>
              <w:tab w:val="clear" w:pos="8838"/>
              <w:tab w:val="left" w:pos="4420"/>
            </w:tabs>
            <w:rPr>
              <w:rFonts w:ascii="Calibri" w:hAnsi="Calibri"/>
              <w:szCs w:val="28"/>
            </w:rPr>
          </w:pPr>
          <w:r w:rsidRPr="00BF7E68">
            <w:rPr>
              <w:rFonts w:ascii="Calibri" w:hAnsi="Calibri"/>
              <w:szCs w:val="28"/>
            </w:rPr>
            <w:t>ESTADO DA BAHIA</w:t>
          </w:r>
          <w:r>
            <w:rPr>
              <w:rFonts w:ascii="Calibri" w:hAnsi="Calibri"/>
              <w:szCs w:val="28"/>
            </w:rPr>
            <w:tab/>
          </w:r>
        </w:p>
        <w:p w:rsidR="009914E8" w:rsidRPr="00BF7E68" w:rsidRDefault="009914E8" w:rsidP="00390473">
          <w:pPr>
            <w:pStyle w:val="Ttulo1"/>
            <w:rPr>
              <w:rFonts w:ascii="Calibri" w:hAnsi="Calibri"/>
              <w:b/>
              <w:sz w:val="28"/>
              <w:szCs w:val="28"/>
            </w:rPr>
          </w:pPr>
          <w:r w:rsidRPr="00BF7E68">
            <w:rPr>
              <w:rFonts w:ascii="Calibri" w:hAnsi="Calibri"/>
              <w:b/>
              <w:sz w:val="28"/>
              <w:szCs w:val="28"/>
            </w:rPr>
            <w:t>PREFEITURA MUNICIPAL DE ANTÔNIO CARDOSO</w:t>
          </w:r>
        </w:p>
        <w:p w:rsidR="009914E8" w:rsidRDefault="009914E8" w:rsidP="00390473">
          <w:pPr>
            <w:pStyle w:val="Cabealho"/>
          </w:pPr>
          <w:r>
            <w:t>Governo de Participação e Desenvolvimento</w:t>
          </w:r>
        </w:p>
      </w:tc>
      <w:tc>
        <w:tcPr>
          <w:tcW w:w="2551" w:type="dxa"/>
          <w:gridSpan w:val="3"/>
        </w:tcPr>
        <w:p w:rsidR="009914E8" w:rsidRDefault="00B96682" w:rsidP="00390473">
          <w:pPr>
            <w:pStyle w:val="Cabealho"/>
            <w:jc w:val="right"/>
          </w:pPr>
          <w:r>
            <w:rPr>
              <w:b/>
              <w:i/>
              <w:noProof/>
              <w:sz w:val="24"/>
              <w:szCs w:val="24"/>
            </w:rPr>
            <w:drawing>
              <wp:inline distT="0" distB="0" distL="0" distR="0">
                <wp:extent cx="1485900" cy="1114425"/>
                <wp:effectExtent l="0" t="0" r="0" b="9525"/>
                <wp:docPr id="2" name="Imagem 2" descr="LOGO PMAC 2017_Artboar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MAC 2017_Artboard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14F4" w:rsidTr="009914E8">
      <w:trPr>
        <w:gridAfter w:val="1"/>
        <w:wAfter w:w="425" w:type="dxa"/>
      </w:trPr>
      <w:tc>
        <w:tcPr>
          <w:tcW w:w="1423" w:type="dxa"/>
        </w:tcPr>
        <w:p w:rsidR="004A14F4" w:rsidRDefault="004A14F4" w:rsidP="00AA3A00">
          <w:pPr>
            <w:pStyle w:val="Cabealho"/>
          </w:pPr>
        </w:p>
      </w:tc>
      <w:tc>
        <w:tcPr>
          <w:tcW w:w="6374" w:type="dxa"/>
          <w:gridSpan w:val="2"/>
        </w:tcPr>
        <w:p w:rsidR="004A14F4" w:rsidRDefault="004A14F4" w:rsidP="00AA3A00">
          <w:pPr>
            <w:pStyle w:val="Cabealho"/>
          </w:pPr>
        </w:p>
      </w:tc>
      <w:tc>
        <w:tcPr>
          <w:tcW w:w="1843" w:type="dxa"/>
        </w:tcPr>
        <w:p w:rsidR="004A14F4" w:rsidRDefault="004A14F4" w:rsidP="0074243A">
          <w:pPr>
            <w:pStyle w:val="Cabealho"/>
          </w:pPr>
        </w:p>
      </w:tc>
    </w:tr>
  </w:tbl>
  <w:p w:rsidR="001E09DD" w:rsidRPr="004A14F4" w:rsidRDefault="001E09DD" w:rsidP="004A14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85"/>
    <w:rsid w:val="00007C2E"/>
    <w:rsid w:val="00007FEE"/>
    <w:rsid w:val="0002473E"/>
    <w:rsid w:val="00034351"/>
    <w:rsid w:val="00036301"/>
    <w:rsid w:val="00043348"/>
    <w:rsid w:val="00045CBA"/>
    <w:rsid w:val="00047740"/>
    <w:rsid w:val="0005145F"/>
    <w:rsid w:val="00052B5A"/>
    <w:rsid w:val="00053710"/>
    <w:rsid w:val="000558DB"/>
    <w:rsid w:val="000643DC"/>
    <w:rsid w:val="0006719B"/>
    <w:rsid w:val="0007392B"/>
    <w:rsid w:val="00075B7B"/>
    <w:rsid w:val="0008372F"/>
    <w:rsid w:val="00083A69"/>
    <w:rsid w:val="00085253"/>
    <w:rsid w:val="000956F3"/>
    <w:rsid w:val="00096F4E"/>
    <w:rsid w:val="000A23FF"/>
    <w:rsid w:val="000A70B7"/>
    <w:rsid w:val="000B0626"/>
    <w:rsid w:val="000B2D8A"/>
    <w:rsid w:val="000C0A98"/>
    <w:rsid w:val="000C2B56"/>
    <w:rsid w:val="000D4922"/>
    <w:rsid w:val="000D7EB2"/>
    <w:rsid w:val="000E1989"/>
    <w:rsid w:val="00103DE4"/>
    <w:rsid w:val="001101A9"/>
    <w:rsid w:val="0011324A"/>
    <w:rsid w:val="00116F46"/>
    <w:rsid w:val="0012193C"/>
    <w:rsid w:val="0012398E"/>
    <w:rsid w:val="00131BE6"/>
    <w:rsid w:val="00134975"/>
    <w:rsid w:val="00134D44"/>
    <w:rsid w:val="001358A5"/>
    <w:rsid w:val="00144EBE"/>
    <w:rsid w:val="00145B02"/>
    <w:rsid w:val="0015221F"/>
    <w:rsid w:val="001555BD"/>
    <w:rsid w:val="001611F1"/>
    <w:rsid w:val="00161FE5"/>
    <w:rsid w:val="001662D6"/>
    <w:rsid w:val="001718FF"/>
    <w:rsid w:val="00175BAC"/>
    <w:rsid w:val="00176EF8"/>
    <w:rsid w:val="001770BA"/>
    <w:rsid w:val="00180465"/>
    <w:rsid w:val="001837D1"/>
    <w:rsid w:val="0019164D"/>
    <w:rsid w:val="00194E80"/>
    <w:rsid w:val="001A4B23"/>
    <w:rsid w:val="001A50BC"/>
    <w:rsid w:val="001B33AB"/>
    <w:rsid w:val="001B4765"/>
    <w:rsid w:val="001C3A8F"/>
    <w:rsid w:val="001C5270"/>
    <w:rsid w:val="001D0066"/>
    <w:rsid w:val="001D5C59"/>
    <w:rsid w:val="001E09DD"/>
    <w:rsid w:val="001E2DA5"/>
    <w:rsid w:val="001F3E20"/>
    <w:rsid w:val="001F3ECC"/>
    <w:rsid w:val="001F55FE"/>
    <w:rsid w:val="00202C35"/>
    <w:rsid w:val="002105EF"/>
    <w:rsid w:val="00211AC4"/>
    <w:rsid w:val="00212D10"/>
    <w:rsid w:val="0021629F"/>
    <w:rsid w:val="00216568"/>
    <w:rsid w:val="002250B9"/>
    <w:rsid w:val="002364F1"/>
    <w:rsid w:val="002411A3"/>
    <w:rsid w:val="00247725"/>
    <w:rsid w:val="00256047"/>
    <w:rsid w:val="0026138F"/>
    <w:rsid w:val="00274080"/>
    <w:rsid w:val="00276B01"/>
    <w:rsid w:val="00284300"/>
    <w:rsid w:val="00286CDC"/>
    <w:rsid w:val="00291380"/>
    <w:rsid w:val="002A4CC6"/>
    <w:rsid w:val="002C6905"/>
    <w:rsid w:val="002C7E97"/>
    <w:rsid w:val="002D0680"/>
    <w:rsid w:val="002D0B20"/>
    <w:rsid w:val="002E6006"/>
    <w:rsid w:val="002F0FB7"/>
    <w:rsid w:val="002F2CA3"/>
    <w:rsid w:val="002F2CD1"/>
    <w:rsid w:val="002F7B3D"/>
    <w:rsid w:val="003030EB"/>
    <w:rsid w:val="003069E9"/>
    <w:rsid w:val="00306B2D"/>
    <w:rsid w:val="0031432B"/>
    <w:rsid w:val="00316C7F"/>
    <w:rsid w:val="00334526"/>
    <w:rsid w:val="00335D00"/>
    <w:rsid w:val="00345E37"/>
    <w:rsid w:val="00353F61"/>
    <w:rsid w:val="0036111C"/>
    <w:rsid w:val="003644CD"/>
    <w:rsid w:val="00374D5E"/>
    <w:rsid w:val="003752FD"/>
    <w:rsid w:val="00376D13"/>
    <w:rsid w:val="0037702F"/>
    <w:rsid w:val="0038045E"/>
    <w:rsid w:val="003865C2"/>
    <w:rsid w:val="00390473"/>
    <w:rsid w:val="00390D7E"/>
    <w:rsid w:val="003946BF"/>
    <w:rsid w:val="003A3B3B"/>
    <w:rsid w:val="003C07B7"/>
    <w:rsid w:val="003C3DDC"/>
    <w:rsid w:val="003C59B2"/>
    <w:rsid w:val="003C6624"/>
    <w:rsid w:val="003D66ED"/>
    <w:rsid w:val="003F321B"/>
    <w:rsid w:val="00401847"/>
    <w:rsid w:val="00411828"/>
    <w:rsid w:val="004179FC"/>
    <w:rsid w:val="00420356"/>
    <w:rsid w:val="00422466"/>
    <w:rsid w:val="004234DD"/>
    <w:rsid w:val="0042672E"/>
    <w:rsid w:val="004272F4"/>
    <w:rsid w:val="00435387"/>
    <w:rsid w:val="00444A43"/>
    <w:rsid w:val="0046085B"/>
    <w:rsid w:val="00460E63"/>
    <w:rsid w:val="004641A8"/>
    <w:rsid w:val="00467AA3"/>
    <w:rsid w:val="0047558C"/>
    <w:rsid w:val="004809BF"/>
    <w:rsid w:val="004849A7"/>
    <w:rsid w:val="00486BF4"/>
    <w:rsid w:val="00491368"/>
    <w:rsid w:val="0049261E"/>
    <w:rsid w:val="0049328E"/>
    <w:rsid w:val="004A14F4"/>
    <w:rsid w:val="004A290A"/>
    <w:rsid w:val="004A39EC"/>
    <w:rsid w:val="004A5DF4"/>
    <w:rsid w:val="004B21C6"/>
    <w:rsid w:val="004B27CD"/>
    <w:rsid w:val="004B6402"/>
    <w:rsid w:val="004B764C"/>
    <w:rsid w:val="004C0F6F"/>
    <w:rsid w:val="004D440B"/>
    <w:rsid w:val="004D4D23"/>
    <w:rsid w:val="004D702E"/>
    <w:rsid w:val="004E2BEA"/>
    <w:rsid w:val="004E3176"/>
    <w:rsid w:val="004F3580"/>
    <w:rsid w:val="005018D8"/>
    <w:rsid w:val="00506EEC"/>
    <w:rsid w:val="00507817"/>
    <w:rsid w:val="005103D7"/>
    <w:rsid w:val="00511CFF"/>
    <w:rsid w:val="005138B7"/>
    <w:rsid w:val="0052339F"/>
    <w:rsid w:val="00527867"/>
    <w:rsid w:val="00531C25"/>
    <w:rsid w:val="00536949"/>
    <w:rsid w:val="005400E8"/>
    <w:rsid w:val="00541275"/>
    <w:rsid w:val="0056010F"/>
    <w:rsid w:val="0056773A"/>
    <w:rsid w:val="00567B6C"/>
    <w:rsid w:val="00570EDF"/>
    <w:rsid w:val="0057203C"/>
    <w:rsid w:val="00585572"/>
    <w:rsid w:val="005931F7"/>
    <w:rsid w:val="005C01DA"/>
    <w:rsid w:val="005C1F6F"/>
    <w:rsid w:val="005C32CF"/>
    <w:rsid w:val="005D491E"/>
    <w:rsid w:val="005D5DBB"/>
    <w:rsid w:val="005E198D"/>
    <w:rsid w:val="005F360C"/>
    <w:rsid w:val="005F48EE"/>
    <w:rsid w:val="00603DDC"/>
    <w:rsid w:val="00613D9F"/>
    <w:rsid w:val="00617046"/>
    <w:rsid w:val="006211B6"/>
    <w:rsid w:val="006211DA"/>
    <w:rsid w:val="00621522"/>
    <w:rsid w:val="00624837"/>
    <w:rsid w:val="00624B2D"/>
    <w:rsid w:val="006425A0"/>
    <w:rsid w:val="0064411E"/>
    <w:rsid w:val="00654854"/>
    <w:rsid w:val="00654A74"/>
    <w:rsid w:val="0065786D"/>
    <w:rsid w:val="00660F90"/>
    <w:rsid w:val="006669B3"/>
    <w:rsid w:val="00675104"/>
    <w:rsid w:val="00685EA1"/>
    <w:rsid w:val="006878D4"/>
    <w:rsid w:val="00690BAF"/>
    <w:rsid w:val="006A063F"/>
    <w:rsid w:val="006B69B1"/>
    <w:rsid w:val="006C5509"/>
    <w:rsid w:val="006C5CDD"/>
    <w:rsid w:val="006C654D"/>
    <w:rsid w:val="006D3B38"/>
    <w:rsid w:val="006D3C75"/>
    <w:rsid w:val="006F0C22"/>
    <w:rsid w:val="006F12CD"/>
    <w:rsid w:val="00702DCD"/>
    <w:rsid w:val="00716B4C"/>
    <w:rsid w:val="00724D57"/>
    <w:rsid w:val="0074243A"/>
    <w:rsid w:val="007439FB"/>
    <w:rsid w:val="00752C3B"/>
    <w:rsid w:val="00774636"/>
    <w:rsid w:val="00776937"/>
    <w:rsid w:val="00781CB5"/>
    <w:rsid w:val="00786FB8"/>
    <w:rsid w:val="00794B55"/>
    <w:rsid w:val="00796927"/>
    <w:rsid w:val="00797348"/>
    <w:rsid w:val="007A4666"/>
    <w:rsid w:val="007D2427"/>
    <w:rsid w:val="007D2550"/>
    <w:rsid w:val="007D47A8"/>
    <w:rsid w:val="007D7290"/>
    <w:rsid w:val="007E35FB"/>
    <w:rsid w:val="007E45E3"/>
    <w:rsid w:val="007F51EF"/>
    <w:rsid w:val="007F6A15"/>
    <w:rsid w:val="007F70E1"/>
    <w:rsid w:val="00801007"/>
    <w:rsid w:val="008060F7"/>
    <w:rsid w:val="00813DF8"/>
    <w:rsid w:val="008178EC"/>
    <w:rsid w:val="00817AFE"/>
    <w:rsid w:val="00826034"/>
    <w:rsid w:val="00845613"/>
    <w:rsid w:val="00851E0D"/>
    <w:rsid w:val="00855A61"/>
    <w:rsid w:val="00855E8E"/>
    <w:rsid w:val="0086146E"/>
    <w:rsid w:val="00862729"/>
    <w:rsid w:val="00864B61"/>
    <w:rsid w:val="00865A69"/>
    <w:rsid w:val="0086669B"/>
    <w:rsid w:val="0086702C"/>
    <w:rsid w:val="00867CC4"/>
    <w:rsid w:val="008752C0"/>
    <w:rsid w:val="00876BE4"/>
    <w:rsid w:val="008802F8"/>
    <w:rsid w:val="00880D64"/>
    <w:rsid w:val="008877D9"/>
    <w:rsid w:val="00890024"/>
    <w:rsid w:val="00891E50"/>
    <w:rsid w:val="008922DF"/>
    <w:rsid w:val="008937BF"/>
    <w:rsid w:val="008C0F59"/>
    <w:rsid w:val="008C1859"/>
    <w:rsid w:val="008C3733"/>
    <w:rsid w:val="008D3B3C"/>
    <w:rsid w:val="008E0EBF"/>
    <w:rsid w:val="008E185B"/>
    <w:rsid w:val="008F0ED2"/>
    <w:rsid w:val="008F5098"/>
    <w:rsid w:val="008F7AD0"/>
    <w:rsid w:val="00900457"/>
    <w:rsid w:val="00905FF0"/>
    <w:rsid w:val="009065BC"/>
    <w:rsid w:val="00930DFD"/>
    <w:rsid w:val="00934A27"/>
    <w:rsid w:val="00934CE7"/>
    <w:rsid w:val="00944D61"/>
    <w:rsid w:val="00952E9B"/>
    <w:rsid w:val="009551B5"/>
    <w:rsid w:val="00956E38"/>
    <w:rsid w:val="0095719D"/>
    <w:rsid w:val="00962EA8"/>
    <w:rsid w:val="00972CAB"/>
    <w:rsid w:val="00976D06"/>
    <w:rsid w:val="00980F2D"/>
    <w:rsid w:val="009914E8"/>
    <w:rsid w:val="00995B89"/>
    <w:rsid w:val="009A74AE"/>
    <w:rsid w:val="009B32D9"/>
    <w:rsid w:val="009B4E1B"/>
    <w:rsid w:val="009B57ED"/>
    <w:rsid w:val="009C09F6"/>
    <w:rsid w:val="009C5A74"/>
    <w:rsid w:val="009C6CA4"/>
    <w:rsid w:val="009D2631"/>
    <w:rsid w:val="009D6A4A"/>
    <w:rsid w:val="009D7CED"/>
    <w:rsid w:val="009E02A1"/>
    <w:rsid w:val="009E0B13"/>
    <w:rsid w:val="009E2D57"/>
    <w:rsid w:val="009E4E38"/>
    <w:rsid w:val="009E6E15"/>
    <w:rsid w:val="009F1285"/>
    <w:rsid w:val="009F154E"/>
    <w:rsid w:val="009F1C6E"/>
    <w:rsid w:val="009F47B6"/>
    <w:rsid w:val="009F6645"/>
    <w:rsid w:val="00A033E5"/>
    <w:rsid w:val="00A103BF"/>
    <w:rsid w:val="00A157A3"/>
    <w:rsid w:val="00A1697F"/>
    <w:rsid w:val="00A21317"/>
    <w:rsid w:val="00A23DDB"/>
    <w:rsid w:val="00A31B74"/>
    <w:rsid w:val="00A51A4A"/>
    <w:rsid w:val="00A551FF"/>
    <w:rsid w:val="00A57840"/>
    <w:rsid w:val="00A70142"/>
    <w:rsid w:val="00A72E82"/>
    <w:rsid w:val="00A73A7D"/>
    <w:rsid w:val="00A74433"/>
    <w:rsid w:val="00A75A1A"/>
    <w:rsid w:val="00A97809"/>
    <w:rsid w:val="00AA25DE"/>
    <w:rsid w:val="00AA3A00"/>
    <w:rsid w:val="00AA50ED"/>
    <w:rsid w:val="00AB12FC"/>
    <w:rsid w:val="00AB6ECE"/>
    <w:rsid w:val="00AC3796"/>
    <w:rsid w:val="00AC77E7"/>
    <w:rsid w:val="00AD2031"/>
    <w:rsid w:val="00AD2115"/>
    <w:rsid w:val="00AD2F65"/>
    <w:rsid w:val="00AE1357"/>
    <w:rsid w:val="00AE40B9"/>
    <w:rsid w:val="00AF3E96"/>
    <w:rsid w:val="00B0056F"/>
    <w:rsid w:val="00B024C7"/>
    <w:rsid w:val="00B103DD"/>
    <w:rsid w:val="00B11148"/>
    <w:rsid w:val="00B14C80"/>
    <w:rsid w:val="00B2006F"/>
    <w:rsid w:val="00B201D3"/>
    <w:rsid w:val="00B26025"/>
    <w:rsid w:val="00B305A2"/>
    <w:rsid w:val="00B327FC"/>
    <w:rsid w:val="00B33E8F"/>
    <w:rsid w:val="00B367C6"/>
    <w:rsid w:val="00B43065"/>
    <w:rsid w:val="00B50382"/>
    <w:rsid w:val="00B511C7"/>
    <w:rsid w:val="00B564F7"/>
    <w:rsid w:val="00B57A10"/>
    <w:rsid w:val="00B61B4D"/>
    <w:rsid w:val="00B6343D"/>
    <w:rsid w:val="00B82F7E"/>
    <w:rsid w:val="00B87058"/>
    <w:rsid w:val="00B909CC"/>
    <w:rsid w:val="00B9408F"/>
    <w:rsid w:val="00B96682"/>
    <w:rsid w:val="00BB6F85"/>
    <w:rsid w:val="00BC080B"/>
    <w:rsid w:val="00BC16B1"/>
    <w:rsid w:val="00BC28DB"/>
    <w:rsid w:val="00BC4DCB"/>
    <w:rsid w:val="00BD198B"/>
    <w:rsid w:val="00BD5BFD"/>
    <w:rsid w:val="00BD7CE6"/>
    <w:rsid w:val="00BF15AB"/>
    <w:rsid w:val="00BF24BE"/>
    <w:rsid w:val="00BF24CC"/>
    <w:rsid w:val="00BF4DC2"/>
    <w:rsid w:val="00C01AE0"/>
    <w:rsid w:val="00C0268D"/>
    <w:rsid w:val="00C07E25"/>
    <w:rsid w:val="00C1451F"/>
    <w:rsid w:val="00C153A7"/>
    <w:rsid w:val="00C277DF"/>
    <w:rsid w:val="00C310B9"/>
    <w:rsid w:val="00C37A06"/>
    <w:rsid w:val="00C42B08"/>
    <w:rsid w:val="00C42BBB"/>
    <w:rsid w:val="00C446E3"/>
    <w:rsid w:val="00C449F5"/>
    <w:rsid w:val="00C56A29"/>
    <w:rsid w:val="00C62383"/>
    <w:rsid w:val="00C67D36"/>
    <w:rsid w:val="00C806A6"/>
    <w:rsid w:val="00C83435"/>
    <w:rsid w:val="00C8501F"/>
    <w:rsid w:val="00C9224C"/>
    <w:rsid w:val="00C937E5"/>
    <w:rsid w:val="00C965C0"/>
    <w:rsid w:val="00CA0866"/>
    <w:rsid w:val="00CB40B3"/>
    <w:rsid w:val="00CC2328"/>
    <w:rsid w:val="00CC2F92"/>
    <w:rsid w:val="00CC7315"/>
    <w:rsid w:val="00CC781D"/>
    <w:rsid w:val="00CF30E8"/>
    <w:rsid w:val="00D03414"/>
    <w:rsid w:val="00D13AFB"/>
    <w:rsid w:val="00D17801"/>
    <w:rsid w:val="00D45756"/>
    <w:rsid w:val="00D47B9F"/>
    <w:rsid w:val="00D51537"/>
    <w:rsid w:val="00D636BA"/>
    <w:rsid w:val="00D65BD8"/>
    <w:rsid w:val="00D77069"/>
    <w:rsid w:val="00D8076A"/>
    <w:rsid w:val="00D8675D"/>
    <w:rsid w:val="00D94F76"/>
    <w:rsid w:val="00D958CF"/>
    <w:rsid w:val="00DC05E6"/>
    <w:rsid w:val="00DC0886"/>
    <w:rsid w:val="00DC45CE"/>
    <w:rsid w:val="00DC5081"/>
    <w:rsid w:val="00DD1B93"/>
    <w:rsid w:val="00DD5314"/>
    <w:rsid w:val="00DD57BC"/>
    <w:rsid w:val="00DE0BC3"/>
    <w:rsid w:val="00DE0DA5"/>
    <w:rsid w:val="00DE20A3"/>
    <w:rsid w:val="00DF27EF"/>
    <w:rsid w:val="00DF35C4"/>
    <w:rsid w:val="00DF5339"/>
    <w:rsid w:val="00E04CFA"/>
    <w:rsid w:val="00E10773"/>
    <w:rsid w:val="00E140F7"/>
    <w:rsid w:val="00E21F65"/>
    <w:rsid w:val="00E2601C"/>
    <w:rsid w:val="00E31BBC"/>
    <w:rsid w:val="00E41E40"/>
    <w:rsid w:val="00E468ED"/>
    <w:rsid w:val="00E47EEC"/>
    <w:rsid w:val="00E47FCD"/>
    <w:rsid w:val="00E520EB"/>
    <w:rsid w:val="00E528A9"/>
    <w:rsid w:val="00E56A90"/>
    <w:rsid w:val="00E60953"/>
    <w:rsid w:val="00E61A90"/>
    <w:rsid w:val="00E623CB"/>
    <w:rsid w:val="00E6299F"/>
    <w:rsid w:val="00E6695C"/>
    <w:rsid w:val="00E67314"/>
    <w:rsid w:val="00E70BB9"/>
    <w:rsid w:val="00E808A8"/>
    <w:rsid w:val="00E820F6"/>
    <w:rsid w:val="00E90288"/>
    <w:rsid w:val="00E92515"/>
    <w:rsid w:val="00E9609F"/>
    <w:rsid w:val="00EB00A7"/>
    <w:rsid w:val="00EB4BA5"/>
    <w:rsid w:val="00EC2838"/>
    <w:rsid w:val="00EC768F"/>
    <w:rsid w:val="00ED3205"/>
    <w:rsid w:val="00ED4847"/>
    <w:rsid w:val="00ED6447"/>
    <w:rsid w:val="00EF0539"/>
    <w:rsid w:val="00F00C08"/>
    <w:rsid w:val="00F2249D"/>
    <w:rsid w:val="00F268F5"/>
    <w:rsid w:val="00F317C9"/>
    <w:rsid w:val="00F31D61"/>
    <w:rsid w:val="00F376F3"/>
    <w:rsid w:val="00F65200"/>
    <w:rsid w:val="00F6674B"/>
    <w:rsid w:val="00F80417"/>
    <w:rsid w:val="00F85833"/>
    <w:rsid w:val="00F92088"/>
    <w:rsid w:val="00F93B10"/>
    <w:rsid w:val="00F94B89"/>
    <w:rsid w:val="00F94C7E"/>
    <w:rsid w:val="00F972DA"/>
    <w:rsid w:val="00FA3C86"/>
    <w:rsid w:val="00FA7508"/>
    <w:rsid w:val="00FA7F7D"/>
    <w:rsid w:val="00FB544E"/>
    <w:rsid w:val="00FB6FCB"/>
    <w:rsid w:val="00FC2E45"/>
    <w:rsid w:val="00FD00E4"/>
    <w:rsid w:val="00FD1F59"/>
    <w:rsid w:val="00FD248F"/>
    <w:rsid w:val="00FD54C4"/>
    <w:rsid w:val="00FD6950"/>
    <w:rsid w:val="00FE46DE"/>
    <w:rsid w:val="00FE6534"/>
    <w:rsid w:val="00FE773B"/>
    <w:rsid w:val="00FE7A20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E7C22A-561E-4A6E-8E82-221045CD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rial" w:hAnsi="Arial"/>
      <w:sz w:val="32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firstLine="2268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ind w:firstLine="2268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i/>
      <w:iCs/>
    </w:rPr>
  </w:style>
  <w:style w:type="paragraph" w:styleId="Ttulo7">
    <w:name w:val="heading 7"/>
    <w:basedOn w:val="Normal"/>
    <w:next w:val="Normal"/>
    <w:qFormat/>
    <w:pPr>
      <w:keepNext/>
      <w:ind w:firstLine="2268"/>
      <w:jc w:val="center"/>
      <w:outlineLvl w:val="6"/>
    </w:pPr>
    <w:rPr>
      <w:bCs/>
      <w:i/>
      <w:i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5670"/>
      <w:jc w:val="center"/>
    </w:pPr>
    <w:rPr>
      <w:b/>
      <w:bCs/>
      <w:sz w:val="24"/>
    </w:rPr>
  </w:style>
  <w:style w:type="paragraph" w:styleId="Recuodecorpodetexto2">
    <w:name w:val="Body Text Indent 2"/>
    <w:basedOn w:val="Normal"/>
    <w:pPr>
      <w:ind w:firstLine="2268"/>
      <w:jc w:val="both"/>
    </w:pPr>
  </w:style>
  <w:style w:type="paragraph" w:styleId="MapadoDocumento">
    <w:name w:val="Document Map"/>
    <w:basedOn w:val="Normal"/>
    <w:semiHidden/>
    <w:rsid w:val="008F0ED2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rsid w:val="00C850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rsid w:val="009914E8"/>
    <w:rPr>
      <w:rFonts w:ascii="Arial" w:hAnsi="Arial"/>
      <w:sz w:val="32"/>
    </w:rPr>
  </w:style>
  <w:style w:type="character" w:customStyle="1" w:styleId="CabealhoChar">
    <w:name w:val="Cabeçalho Char"/>
    <w:link w:val="Cabealho"/>
    <w:rsid w:val="009914E8"/>
    <w:rPr>
      <w:sz w:val="28"/>
    </w:rPr>
  </w:style>
  <w:style w:type="paragraph" w:styleId="Textodebalo">
    <w:name w:val="Balloon Text"/>
    <w:basedOn w:val="Normal"/>
    <w:link w:val="TextodebaloChar"/>
    <w:rsid w:val="004A39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A3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Papel%20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043/2001 DE 30 DE MARÇO DE 2001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043/2001 DE 30 DE MARÇO DE 2001</dc:title>
  <dc:subject/>
  <dc:creator>Prefeitura Municipal de Antonio Cardoso</dc:creator>
  <cp:keywords/>
  <cp:lastModifiedBy>PMAC</cp:lastModifiedBy>
  <cp:revision>2</cp:revision>
  <cp:lastPrinted>2018-02-15T17:06:00Z</cp:lastPrinted>
  <dcterms:created xsi:type="dcterms:W3CDTF">2018-02-15T16:25:00Z</dcterms:created>
  <dcterms:modified xsi:type="dcterms:W3CDTF">2018-02-15T16:25:00Z</dcterms:modified>
</cp:coreProperties>
</file>